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92" w:rsidRDefault="00665D92">
      <w:r>
        <w:t>Ricordiamo che l’iscrizione a squadre per le classi giovanili è subordinata alla partecipazione ad almeno una gara Fita o 2 70 Round nel periodo di qualificazione.</w:t>
      </w:r>
    </w:p>
    <w:p w:rsidR="00665D92" w:rsidRDefault="00665D92">
      <w:r>
        <w:t>Gli asterischi sotto il punteggio indicano il numero di atleti mancanti alla composizione della squadra.</w:t>
      </w:r>
    </w:p>
    <w:p w:rsidR="00665D92" w:rsidRDefault="00665D92"/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51"/>
        <w:gridCol w:w="796"/>
        <w:gridCol w:w="3915"/>
        <w:gridCol w:w="728"/>
        <w:gridCol w:w="4056"/>
      </w:tblGrid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039ECC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FFFF"/>
                <w:sz w:val="21"/>
                <w:szCs w:val="21"/>
                <w:lang w:eastAsia="it-IT"/>
              </w:rPr>
            </w:pPr>
            <w:bookmarkStart w:id="0" w:name="_GoBack"/>
            <w:r w:rsidRPr="00AE2D71">
              <w:rPr>
                <w:rFonts w:ascii="Verdana" w:hAnsi="Verdana"/>
                <w:b/>
                <w:bCs/>
                <w:color w:val="FFFFFF"/>
                <w:sz w:val="21"/>
                <w:szCs w:val="21"/>
                <w:lang w:eastAsia="it-IT"/>
              </w:rPr>
              <w:t>Ranking List a Squadre</w:t>
            </w: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D0DBED"/>
          </w:tcPr>
          <w:p w:rsidR="00665D92" w:rsidRPr="00AE2D71" w:rsidRDefault="00665D92" w:rsidP="009700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  <w:t>CAMPIONATO REGIONALE LAZIO TARGA 2014</w:t>
            </w: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E8F0FF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99"/>
                <w:sz w:val="21"/>
                <w:szCs w:val="21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99"/>
                <w:sz w:val="21"/>
                <w:szCs w:val="21"/>
                <w:lang w:eastAsia="it-IT"/>
              </w:rPr>
              <w:t>Arco Compound - Master Femminile</w:t>
            </w: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hyperlink r:id="rId4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12016</w:t>
              </w:r>
            </w:hyperlink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>A.S.D. Arcieri Torrevecchia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7.585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1.911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5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(01/06/2014)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1.897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6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Terni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(11/05/2014)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1.896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7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(01/06/2014)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1.881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8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Terni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(11/05/2014)</w:t>
            </w: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E8F0FF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99"/>
                <w:sz w:val="21"/>
                <w:szCs w:val="21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99"/>
                <w:sz w:val="21"/>
                <w:szCs w:val="21"/>
                <w:lang w:eastAsia="it-IT"/>
              </w:rPr>
              <w:t>Arco Compound - Master Maschile</w:t>
            </w: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hyperlink r:id="rId9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12016</w:t>
              </w:r>
            </w:hyperlink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>A.S.D. Arcieri Torrevecchia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9700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CR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hyperlink r:id="rId10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12001</w:t>
              </w:r>
            </w:hyperlink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>ASD ARCIERI SAGITTARIO - DLF ROMA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7.885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4.013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11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 xml:space="preserve">Avezzano 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>(25/05/2014)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1.938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12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(31/05/2014)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1.934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13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(08/06/2014)</w:t>
            </w: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E8F0FF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99"/>
                <w:sz w:val="21"/>
                <w:szCs w:val="21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99"/>
                <w:sz w:val="21"/>
                <w:szCs w:val="21"/>
                <w:lang w:eastAsia="it-IT"/>
              </w:rPr>
              <w:t>Arco Compound - Seniores Maschile</w:t>
            </w: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</w:pPr>
            <w:r w:rsidRPr="00AE2D71"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7343A5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hyperlink r:id="rId14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12109</w:t>
              </w:r>
            </w:hyperlink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7343A5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>Arco Club Appia Antica A.S.D.</w:t>
            </w:r>
          </w:p>
        </w:tc>
        <w:tc>
          <w:tcPr>
            <w:tcW w:w="0" w:type="auto"/>
            <w:shd w:val="clear" w:color="auto" w:fill="FFFFF8"/>
          </w:tcPr>
          <w:p w:rsidR="00665D92" w:rsidRDefault="00665D92" w:rsidP="009700A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CR</w:t>
            </w:r>
          </w:p>
          <w:p w:rsidR="00665D92" w:rsidRPr="00AE2D71" w:rsidRDefault="00665D92" w:rsidP="009700A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*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</w:pPr>
            <w:r w:rsidRPr="00AE2D71"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EC1545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hyperlink r:id="rId15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12122</w:t>
              </w:r>
            </w:hyperlink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EC1545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>A.S.D. Arco Club Pontino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9700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CA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EC1545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hyperlink r:id="rId16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12016</w:t>
              </w:r>
            </w:hyperlink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>A.S.D. Arcieri Torrevecchia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8.130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2.052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17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(08/06/2014)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2.041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18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(01/06/2014)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2.025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19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(31/05/2014)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2.012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20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(01/06/2014)</w:t>
            </w: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hyperlink r:id="rId21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12001</w:t>
              </w:r>
            </w:hyperlink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>ASD ARCIERI SAGITTARIO - DLF ROMA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7.930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2.022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22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(08/06/2014)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1.983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23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(01/06/2014)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1.978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24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(01/06/2014)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1.947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25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Nettuno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(30/06/2013)</w:t>
            </w: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hyperlink r:id="rId26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12011</w:t>
              </w:r>
            </w:hyperlink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>A.S.D. Arco Sport Roma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7.849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1.992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27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(01/06/2014)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1.963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28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(01/06/2014)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1.961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29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Terni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(08/06/2014)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1.933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30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Terni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(08/06/2014)</w:t>
            </w: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E8F0FF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99"/>
                <w:sz w:val="21"/>
                <w:szCs w:val="21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99"/>
                <w:sz w:val="21"/>
                <w:szCs w:val="21"/>
                <w:lang w:eastAsia="it-IT"/>
              </w:rPr>
              <w:t>Arco olimpico - Master Maschile</w:t>
            </w: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hyperlink r:id="rId31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12010</w:t>
              </w:r>
            </w:hyperlink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>A.s.d. Arcieri Castelli Romani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9700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CA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hyperlink r:id="rId32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12016</w:t>
              </w:r>
            </w:hyperlink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>A.S.D. Arcieri Torrevecchia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9700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CR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hyperlink r:id="rId33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12109</w:t>
              </w:r>
            </w:hyperlink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>Arco Club Appia Antica A.S.D.</w:t>
            </w:r>
          </w:p>
        </w:tc>
        <w:tc>
          <w:tcPr>
            <w:tcW w:w="0" w:type="auto"/>
            <w:shd w:val="clear" w:color="auto" w:fill="FFFFF8"/>
          </w:tcPr>
          <w:p w:rsidR="00665D92" w:rsidRDefault="00665D92" w:rsidP="00AE2D71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6.899</w:t>
            </w:r>
          </w:p>
          <w:p w:rsidR="00665D92" w:rsidRPr="00AE2D71" w:rsidRDefault="00665D92" w:rsidP="0091395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**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1.756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34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(08/06/2014)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1.745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35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Fiumicino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(15/06/2014)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1.703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36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(31/05/2014)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1.695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37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Capua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(22/06/2014)</w:t>
            </w: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hyperlink r:id="rId38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12008</w:t>
              </w:r>
            </w:hyperlink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>A.S.D. Compagnia Arcieri Falisci</w:t>
            </w:r>
          </w:p>
        </w:tc>
        <w:tc>
          <w:tcPr>
            <w:tcW w:w="0" w:type="auto"/>
            <w:shd w:val="clear" w:color="auto" w:fill="FFFFF8"/>
          </w:tcPr>
          <w:p w:rsidR="00665D92" w:rsidRDefault="00665D92" w:rsidP="00AE2D71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6.580</w:t>
            </w:r>
          </w:p>
          <w:p w:rsidR="00665D92" w:rsidRPr="00AE2D71" w:rsidRDefault="00665D92" w:rsidP="0091395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**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1.772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39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Montalcino (Si)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(25/04/2014)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1.633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40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Montalcino (Si)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(25/04/2014)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1.598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41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Montalcino (Si)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(16/08/2013)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1.577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42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Montalcino (Si)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(16/08/2013)</w:t>
            </w: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E8F0FF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99"/>
                <w:sz w:val="21"/>
                <w:szCs w:val="21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99"/>
                <w:sz w:val="21"/>
                <w:szCs w:val="21"/>
                <w:lang w:eastAsia="it-IT"/>
              </w:rPr>
              <w:t>Arco olimpico - Seniores Femminile</w:t>
            </w: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hyperlink r:id="rId43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12016</w:t>
              </w:r>
            </w:hyperlink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>A.S.D. Arcieri Torrevecchia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9700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CR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7343A5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hyperlink r:id="rId44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12033</w:t>
              </w:r>
            </w:hyperlink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7343A5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>CUS Roma Tiro con l`Arco A.S.D.</w:t>
            </w:r>
          </w:p>
        </w:tc>
        <w:tc>
          <w:tcPr>
            <w:tcW w:w="0" w:type="auto"/>
            <w:shd w:val="clear" w:color="auto" w:fill="FFFFF8"/>
          </w:tcPr>
          <w:p w:rsidR="00665D92" w:rsidRDefault="00665D92" w:rsidP="009700A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CA</w:t>
            </w:r>
          </w:p>
          <w:p w:rsidR="00665D92" w:rsidRDefault="00665D92" w:rsidP="009700A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***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E8F0FF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99"/>
                <w:sz w:val="21"/>
                <w:szCs w:val="21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99"/>
                <w:sz w:val="21"/>
                <w:szCs w:val="21"/>
                <w:lang w:eastAsia="it-IT"/>
              </w:rPr>
              <w:t>Arco olimpico - Seniores Maschile</w:t>
            </w: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hyperlink r:id="rId45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12011</w:t>
              </w:r>
            </w:hyperlink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>A.S.D. Arco Sport Roma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7.139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1.817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46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(01/06/2014)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1.788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47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(31/05/2014)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1.782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48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Nettuno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(30/06/2013)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1.752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49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(01/06/2014)</w:t>
            </w: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hyperlink r:id="rId50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12122</w:t>
              </w:r>
            </w:hyperlink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>A.S.D. Arco Club Pontino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6.830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1.743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51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(31/05/2014)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1.734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52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Capua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(22/06/2014)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1.678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53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Fiumicino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(15/06/2014)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1.675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54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Capua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(22/06/2014)</w:t>
            </w: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hyperlink r:id="rId55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12033</w:t>
              </w:r>
            </w:hyperlink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>CUS Roma Tiro con l`Arco A.S.D.</w:t>
            </w:r>
          </w:p>
        </w:tc>
        <w:tc>
          <w:tcPr>
            <w:tcW w:w="0" w:type="auto"/>
            <w:shd w:val="clear" w:color="auto" w:fill="FFFFF8"/>
          </w:tcPr>
          <w:p w:rsidR="00665D92" w:rsidRDefault="00665D92" w:rsidP="00AE2D71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6.638</w:t>
            </w:r>
          </w:p>
          <w:p w:rsidR="00665D92" w:rsidRPr="00AE2D71" w:rsidRDefault="00665D92" w:rsidP="0091395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**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3.354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56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Città Di Castello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(04/08/2013)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1.760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57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(08/06/2014)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1.524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58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(31/05/2014)</w:t>
            </w: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Arial" w:hAnsi="Arial" w:cs="Arial"/>
                <w:b/>
                <w:bCs/>
                <w:color w:val="99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hyperlink r:id="rId59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12020</w:t>
              </w:r>
            </w:hyperlink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>A.S.C.I.P. A.S.D.</w:t>
            </w:r>
          </w:p>
        </w:tc>
        <w:tc>
          <w:tcPr>
            <w:tcW w:w="0" w:type="auto"/>
            <w:shd w:val="clear" w:color="auto" w:fill="FFFFF8"/>
          </w:tcPr>
          <w:p w:rsidR="00665D92" w:rsidRDefault="00665D92" w:rsidP="00AE2D71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6.515</w:t>
            </w:r>
          </w:p>
          <w:p w:rsidR="00665D92" w:rsidRPr="00AE2D71" w:rsidRDefault="00665D92" w:rsidP="0091395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99"/>
                <w:sz w:val="15"/>
                <w:szCs w:val="15"/>
                <w:lang w:eastAsia="it-IT"/>
              </w:rPr>
              <w:t>*</w:t>
            </w:r>
          </w:p>
        </w:tc>
        <w:tc>
          <w:tcPr>
            <w:tcW w:w="0" w:type="auto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1.701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60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(01/06/2014)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1.669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61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(04/05/2014)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1.607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62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Roma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(31/05/2014)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br/>
            </w:r>
            <w:r w:rsidRPr="00AE2D71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it-IT"/>
              </w:rPr>
              <w:t>1.538</w:t>
            </w:r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- </w:t>
            </w:r>
            <w:hyperlink r:id="rId63" w:history="1">
              <w:r w:rsidRPr="00AE2D71">
                <w:rPr>
                  <w:rFonts w:ascii="Verdana" w:hAnsi="Verdana"/>
                  <w:b/>
                  <w:bCs/>
                  <w:color w:val="039ECC"/>
                  <w:sz w:val="15"/>
                  <w:szCs w:val="15"/>
                  <w:lang w:eastAsia="it-IT"/>
                </w:rPr>
                <w:t>Barletta</w:t>
              </w:r>
            </w:hyperlink>
            <w:r w:rsidRPr="00AE2D71"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  <w:t xml:space="preserve"> (07-08/06/2014)</w:t>
            </w:r>
          </w:p>
        </w:tc>
      </w:tr>
      <w:tr w:rsidR="00665D92" w:rsidRPr="00732008" w:rsidTr="00AE2D71">
        <w:trPr>
          <w:tblCellSpacing w:w="7" w:type="dxa"/>
        </w:trPr>
        <w:tc>
          <w:tcPr>
            <w:tcW w:w="0" w:type="auto"/>
            <w:gridSpan w:val="5"/>
            <w:shd w:val="clear" w:color="auto" w:fill="FFFFF8"/>
          </w:tcPr>
          <w:p w:rsidR="00665D92" w:rsidRPr="00AE2D71" w:rsidRDefault="00665D92" w:rsidP="00AE2D71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it-IT"/>
              </w:rPr>
            </w:pPr>
          </w:p>
        </w:tc>
      </w:tr>
      <w:bookmarkEnd w:id="0"/>
    </w:tbl>
    <w:p w:rsidR="00665D92" w:rsidRDefault="00665D92"/>
    <w:sectPr w:rsidR="00665D92" w:rsidSect="001C3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D71"/>
    <w:rsid w:val="001510C1"/>
    <w:rsid w:val="001C3F07"/>
    <w:rsid w:val="001F2ADC"/>
    <w:rsid w:val="00225404"/>
    <w:rsid w:val="0036030C"/>
    <w:rsid w:val="003D0362"/>
    <w:rsid w:val="00665D92"/>
    <w:rsid w:val="006F59F8"/>
    <w:rsid w:val="00732008"/>
    <w:rsid w:val="007343A5"/>
    <w:rsid w:val="007F4833"/>
    <w:rsid w:val="00805BE7"/>
    <w:rsid w:val="00913958"/>
    <w:rsid w:val="009700A9"/>
    <w:rsid w:val="00AE2D71"/>
    <w:rsid w:val="00B61446"/>
    <w:rsid w:val="00C43947"/>
    <w:rsid w:val="00D047F0"/>
    <w:rsid w:val="00EC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E2D71"/>
    <w:rPr>
      <w:rFonts w:cs="Times New Roman"/>
      <w:color w:val="0000FF"/>
      <w:u w:val="single"/>
    </w:rPr>
  </w:style>
  <w:style w:type="character" w:customStyle="1" w:styleId="evidenzia1">
    <w:name w:val="evidenzia1"/>
    <w:basedOn w:val="DefaultParagraphFont"/>
    <w:uiPriority w:val="99"/>
    <w:rsid w:val="00AE2D71"/>
    <w:rPr>
      <w:rFonts w:ascii="Arial" w:hAnsi="Arial" w:cs="Arial"/>
      <w:b/>
      <w:bCs/>
      <w:color w:val="990000"/>
      <w:sz w:val="18"/>
      <w:szCs w:val="18"/>
    </w:rPr>
  </w:style>
  <w:style w:type="character" w:customStyle="1" w:styleId="results1">
    <w:name w:val="results1"/>
    <w:basedOn w:val="DefaultParagraphFont"/>
    <w:uiPriority w:val="99"/>
    <w:rsid w:val="00AE2D71"/>
    <w:rPr>
      <w:rFonts w:cs="Times New Roman"/>
      <w:b/>
      <w:bCs/>
      <w:color w:val="000099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tarco-italia.org/gare/classifica.php?Codice=R1412027" TargetMode="External"/><Relationship Id="rId18" Type="http://schemas.openxmlformats.org/officeDocument/2006/relationships/hyperlink" Target="http://www.fitarco-italia.org/gare/classifica.php?Codice=R1412026" TargetMode="External"/><Relationship Id="rId26" Type="http://schemas.openxmlformats.org/officeDocument/2006/relationships/hyperlink" Target="http://www.fitarco-italia.org/societa/societa.php?Codice=12011" TargetMode="External"/><Relationship Id="rId39" Type="http://schemas.openxmlformats.org/officeDocument/2006/relationships/hyperlink" Target="http://www.fitarco-italia.org/gare/classifica.php?Codice=R1409023" TargetMode="External"/><Relationship Id="rId21" Type="http://schemas.openxmlformats.org/officeDocument/2006/relationships/hyperlink" Target="http://www.fitarco-italia.org/societa/societa.php?Codice=12001" TargetMode="External"/><Relationship Id="rId34" Type="http://schemas.openxmlformats.org/officeDocument/2006/relationships/hyperlink" Target="http://www.fitarco-italia.org/gare/classifica.php?Codice=R1412027" TargetMode="External"/><Relationship Id="rId42" Type="http://schemas.openxmlformats.org/officeDocument/2006/relationships/hyperlink" Target="http://www.fitarco-italia.org/gare/classifica.php?Codice=R1309055" TargetMode="External"/><Relationship Id="rId47" Type="http://schemas.openxmlformats.org/officeDocument/2006/relationships/hyperlink" Target="http://www.fitarco-italia.org/gare/classifica.php?Codice=R1412024" TargetMode="External"/><Relationship Id="rId50" Type="http://schemas.openxmlformats.org/officeDocument/2006/relationships/hyperlink" Target="http://www.fitarco-italia.org/societa/societa.php?Codice=12122" TargetMode="External"/><Relationship Id="rId55" Type="http://schemas.openxmlformats.org/officeDocument/2006/relationships/hyperlink" Target="http://www.fitarco-italia.org/societa/societa.php?Codice=12033" TargetMode="External"/><Relationship Id="rId63" Type="http://schemas.openxmlformats.org/officeDocument/2006/relationships/hyperlink" Target="http://www.fitarco-italia.org/gare/classifica.php?Codice=N1416015" TargetMode="External"/><Relationship Id="rId7" Type="http://schemas.openxmlformats.org/officeDocument/2006/relationships/hyperlink" Target="http://www.fitarco-italia.org/gare/classifica.php?Codice=R14120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tarco-italia.org/societa/societa.php?Codice=12016" TargetMode="External"/><Relationship Id="rId20" Type="http://schemas.openxmlformats.org/officeDocument/2006/relationships/hyperlink" Target="http://www.fitarco-italia.org/gare/classifica.php?Codice=R1412025" TargetMode="External"/><Relationship Id="rId29" Type="http://schemas.openxmlformats.org/officeDocument/2006/relationships/hyperlink" Target="http://www.fitarco-italia.org/gare/classifica.php?Codice=R1411018" TargetMode="External"/><Relationship Id="rId41" Type="http://schemas.openxmlformats.org/officeDocument/2006/relationships/hyperlink" Target="http://www.fitarco-italia.org/gare/classifica.php?Codice=R1309056" TargetMode="External"/><Relationship Id="rId54" Type="http://schemas.openxmlformats.org/officeDocument/2006/relationships/hyperlink" Target="http://www.fitarco-italia.org/gare/classifica.php?Codice=R1415026" TargetMode="External"/><Relationship Id="rId62" Type="http://schemas.openxmlformats.org/officeDocument/2006/relationships/hyperlink" Target="http://www.fitarco-italia.org/gare/classifica.php?Codice=R141202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tarco-italia.org/gare/classifica.php?Codice=R1411012" TargetMode="External"/><Relationship Id="rId11" Type="http://schemas.openxmlformats.org/officeDocument/2006/relationships/hyperlink" Target="http://www.fitarco-italia.org/gare/classifica.php?Codice=R1413013" TargetMode="External"/><Relationship Id="rId24" Type="http://schemas.openxmlformats.org/officeDocument/2006/relationships/hyperlink" Target="http://www.fitarco-italia.org/gare/classifica.php?Codice=R1412026" TargetMode="External"/><Relationship Id="rId32" Type="http://schemas.openxmlformats.org/officeDocument/2006/relationships/hyperlink" Target="http://www.fitarco-italia.org/societa/societa.php?Codice=12016" TargetMode="External"/><Relationship Id="rId37" Type="http://schemas.openxmlformats.org/officeDocument/2006/relationships/hyperlink" Target="http://www.fitarco-italia.org/gare/classifica.php?Codice=R1415027" TargetMode="External"/><Relationship Id="rId40" Type="http://schemas.openxmlformats.org/officeDocument/2006/relationships/hyperlink" Target="http://www.fitarco-italia.org/gare/classifica.php?Codice=R1409022" TargetMode="External"/><Relationship Id="rId45" Type="http://schemas.openxmlformats.org/officeDocument/2006/relationships/hyperlink" Target="http://www.fitarco-italia.org/societa/societa.php?Codice=12011" TargetMode="External"/><Relationship Id="rId53" Type="http://schemas.openxmlformats.org/officeDocument/2006/relationships/hyperlink" Target="http://www.fitarco-italia.org/gare/classifica.php?Codice=R1412028" TargetMode="External"/><Relationship Id="rId58" Type="http://schemas.openxmlformats.org/officeDocument/2006/relationships/hyperlink" Target="http://www.fitarco-italia.org/gare/classifica.php?Codice=R1412024" TargetMode="External"/><Relationship Id="rId5" Type="http://schemas.openxmlformats.org/officeDocument/2006/relationships/hyperlink" Target="http://www.fitarco-italia.org/gare/classifica.php?Codice=R1412026" TargetMode="External"/><Relationship Id="rId15" Type="http://schemas.openxmlformats.org/officeDocument/2006/relationships/hyperlink" Target="http://www.fitarco-italia.org/societa/societa.php?Codice=12122" TargetMode="External"/><Relationship Id="rId23" Type="http://schemas.openxmlformats.org/officeDocument/2006/relationships/hyperlink" Target="http://www.fitarco-italia.org/gare/classifica.php?Codice=R1412025" TargetMode="External"/><Relationship Id="rId28" Type="http://schemas.openxmlformats.org/officeDocument/2006/relationships/hyperlink" Target="http://www.fitarco-italia.org/gare/classifica.php?Codice=R1412025" TargetMode="External"/><Relationship Id="rId36" Type="http://schemas.openxmlformats.org/officeDocument/2006/relationships/hyperlink" Target="http://www.fitarco-italia.org/gare/classifica.php?Codice=R1412024" TargetMode="External"/><Relationship Id="rId49" Type="http://schemas.openxmlformats.org/officeDocument/2006/relationships/hyperlink" Target="http://www.fitarco-italia.org/gare/classifica.php?Codice=R1412026" TargetMode="External"/><Relationship Id="rId57" Type="http://schemas.openxmlformats.org/officeDocument/2006/relationships/hyperlink" Target="http://www.fitarco-italia.org/gare/classifica.php?Codice=R1412027" TargetMode="External"/><Relationship Id="rId61" Type="http://schemas.openxmlformats.org/officeDocument/2006/relationships/hyperlink" Target="http://www.fitarco-italia.org/gare/classifica.php?Codice=R1412018" TargetMode="External"/><Relationship Id="rId10" Type="http://schemas.openxmlformats.org/officeDocument/2006/relationships/hyperlink" Target="http://www.fitarco-italia.org/societa/societa.php?Codice=12001" TargetMode="External"/><Relationship Id="rId19" Type="http://schemas.openxmlformats.org/officeDocument/2006/relationships/hyperlink" Target="http://www.fitarco-italia.org/gare/classifica.php?Codice=R1412024" TargetMode="External"/><Relationship Id="rId31" Type="http://schemas.openxmlformats.org/officeDocument/2006/relationships/hyperlink" Target="http://www.fitarco-italia.org/societa/societa.php?Codice=12010" TargetMode="External"/><Relationship Id="rId44" Type="http://schemas.openxmlformats.org/officeDocument/2006/relationships/hyperlink" Target="http://www.fitarco-italia.org/societa/societa.php?Codice=12033" TargetMode="External"/><Relationship Id="rId52" Type="http://schemas.openxmlformats.org/officeDocument/2006/relationships/hyperlink" Target="http://www.fitarco-italia.org/gare/classifica.php?Codice=R1415027" TargetMode="External"/><Relationship Id="rId60" Type="http://schemas.openxmlformats.org/officeDocument/2006/relationships/hyperlink" Target="http://www.fitarco-italia.org/gare/classifica.php?Codice=R1412025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fitarco-italia.org/societa/societa.php?Codice=12016" TargetMode="External"/><Relationship Id="rId9" Type="http://schemas.openxmlformats.org/officeDocument/2006/relationships/hyperlink" Target="http://www.fitarco-italia.org/societa/societa.php?Codice=12016" TargetMode="External"/><Relationship Id="rId14" Type="http://schemas.openxmlformats.org/officeDocument/2006/relationships/hyperlink" Target="http://www.fitarco-italia.org/societa/societa.php?Codice=12109" TargetMode="External"/><Relationship Id="rId22" Type="http://schemas.openxmlformats.org/officeDocument/2006/relationships/hyperlink" Target="http://www.fitarco-italia.org/gare/classifica.php?Codice=R1412027" TargetMode="External"/><Relationship Id="rId27" Type="http://schemas.openxmlformats.org/officeDocument/2006/relationships/hyperlink" Target="http://www.fitarco-italia.org/gare/classifica.php?Codice=R1412026" TargetMode="External"/><Relationship Id="rId30" Type="http://schemas.openxmlformats.org/officeDocument/2006/relationships/hyperlink" Target="http://www.fitarco-italia.org/gare/classifica.php?Codice=R1411019" TargetMode="External"/><Relationship Id="rId35" Type="http://schemas.openxmlformats.org/officeDocument/2006/relationships/hyperlink" Target="http://www.fitarco-italia.org/gare/classifica.php?Codice=R1412028" TargetMode="External"/><Relationship Id="rId43" Type="http://schemas.openxmlformats.org/officeDocument/2006/relationships/hyperlink" Target="http://www.fitarco-italia.org/societa/societa.php?Codice=12016" TargetMode="External"/><Relationship Id="rId48" Type="http://schemas.openxmlformats.org/officeDocument/2006/relationships/hyperlink" Target="http://www.fitarco-italia.org/gare/classifica.php?Codice=R1312032" TargetMode="External"/><Relationship Id="rId56" Type="http://schemas.openxmlformats.org/officeDocument/2006/relationships/hyperlink" Target="http://www.fitarco-italia.org/gare/classifica.php?Codice=R131101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fitarco-italia.org/gare/classifica.php?Codice=R1411011" TargetMode="External"/><Relationship Id="rId51" Type="http://schemas.openxmlformats.org/officeDocument/2006/relationships/hyperlink" Target="http://www.fitarco-italia.org/gare/classifica.php?Codice=R14120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itarco-italia.org/gare/classifica.php?Codice=R1412024" TargetMode="External"/><Relationship Id="rId17" Type="http://schemas.openxmlformats.org/officeDocument/2006/relationships/hyperlink" Target="http://www.fitarco-italia.org/gare/classifica.php?Codice=R1412027" TargetMode="External"/><Relationship Id="rId25" Type="http://schemas.openxmlformats.org/officeDocument/2006/relationships/hyperlink" Target="http://www.fitarco-italia.org/gare/classifica.php?Codice=R1312032" TargetMode="External"/><Relationship Id="rId33" Type="http://schemas.openxmlformats.org/officeDocument/2006/relationships/hyperlink" Target="http://www.fitarco-italia.org/societa/societa.php?Codice=12109" TargetMode="External"/><Relationship Id="rId38" Type="http://schemas.openxmlformats.org/officeDocument/2006/relationships/hyperlink" Target="http://www.fitarco-italia.org/societa/societa.php?Codice=12008" TargetMode="External"/><Relationship Id="rId46" Type="http://schemas.openxmlformats.org/officeDocument/2006/relationships/hyperlink" Target="http://www.fitarco-italia.org/gare/classifica.php?Codice=R1412025" TargetMode="External"/><Relationship Id="rId59" Type="http://schemas.openxmlformats.org/officeDocument/2006/relationships/hyperlink" Target="http://www.fitarco-italia.org/societa/societa.php?Codice=1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1095</Words>
  <Characters>6247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Destra</dc:creator>
  <cp:keywords/>
  <dc:description/>
  <cp:lastModifiedBy>user</cp:lastModifiedBy>
  <cp:revision>6</cp:revision>
  <dcterms:created xsi:type="dcterms:W3CDTF">2014-06-24T07:53:00Z</dcterms:created>
  <dcterms:modified xsi:type="dcterms:W3CDTF">2014-06-24T13:39:00Z</dcterms:modified>
</cp:coreProperties>
</file>